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39" w:rsidRDefault="00972339" w:rsidP="00972339">
      <w:pPr>
        <w:ind w:firstLine="0"/>
        <w:jc w:val="center"/>
        <w:rPr>
          <w:b/>
        </w:rPr>
      </w:pPr>
    </w:p>
    <w:p w:rsidR="001A2670" w:rsidRPr="00972339" w:rsidRDefault="00C25FC0" w:rsidP="00972339">
      <w:pPr>
        <w:ind w:firstLine="0"/>
        <w:jc w:val="center"/>
        <w:rPr>
          <w:b/>
        </w:rPr>
      </w:pPr>
      <w:r>
        <w:rPr>
          <w:b/>
        </w:rPr>
        <w:t>INTERPOSIÇÃO DE RECURSOS</w:t>
      </w:r>
    </w:p>
    <w:p w:rsidR="00972339" w:rsidRPr="00972339" w:rsidRDefault="00972339" w:rsidP="00972339">
      <w:pPr>
        <w:ind w:firstLine="0"/>
        <w:jc w:val="center"/>
        <w:rPr>
          <w:b/>
        </w:rPr>
      </w:pPr>
      <w:r w:rsidRPr="00972339">
        <w:rPr>
          <w:b/>
        </w:rPr>
        <w:t>EDITAL Nº011/2019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47229" w:rsidTr="004A2249">
        <w:tc>
          <w:tcPr>
            <w:tcW w:w="9344" w:type="dxa"/>
          </w:tcPr>
          <w:p w:rsidR="00347229" w:rsidRPr="00347229" w:rsidRDefault="00347229" w:rsidP="00347229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REPRESENTANTE:</w:t>
            </w:r>
          </w:p>
        </w:tc>
      </w:tr>
      <w:tr w:rsidR="004E704C" w:rsidTr="00367FF1">
        <w:tc>
          <w:tcPr>
            <w:tcW w:w="9344" w:type="dxa"/>
          </w:tcPr>
          <w:p w:rsidR="004E704C" w:rsidRDefault="004E704C" w:rsidP="004E704C">
            <w:pPr>
              <w:ind w:firstLine="0"/>
              <w:jc w:val="both"/>
            </w:pPr>
            <w:r>
              <w:rPr>
                <w:b/>
              </w:rPr>
              <w:t>STARTUP:</w:t>
            </w:r>
          </w:p>
        </w:tc>
      </w:tr>
      <w:tr w:rsidR="00A32DEB" w:rsidTr="00A32DEB">
        <w:trPr>
          <w:trHeight w:val="10169"/>
        </w:trPr>
        <w:tc>
          <w:tcPr>
            <w:tcW w:w="9344" w:type="dxa"/>
          </w:tcPr>
          <w:p w:rsidR="00A32DEB" w:rsidRPr="00A32DEB" w:rsidRDefault="00A32DEB" w:rsidP="00A32DEB">
            <w:pPr>
              <w:ind w:firstLine="0"/>
              <w:jc w:val="both"/>
              <w:rPr>
                <w:b/>
              </w:rPr>
            </w:pPr>
            <w:r w:rsidRPr="00A32DEB">
              <w:rPr>
                <w:b/>
              </w:rPr>
              <w:t>JUSTIFICATIVA E QUESTIONAMENTO</w:t>
            </w:r>
            <w:r>
              <w:rPr>
                <w:b/>
              </w:rPr>
              <w:t xml:space="preserve"> </w:t>
            </w:r>
            <w:r>
              <w:t>(Use os critérios do edital como parâmetro)</w:t>
            </w:r>
            <w:r w:rsidRPr="00A32DEB">
              <w:rPr>
                <w:b/>
              </w:rPr>
              <w:t>:</w:t>
            </w:r>
          </w:p>
        </w:tc>
        <w:bookmarkStart w:id="0" w:name="_GoBack"/>
        <w:bookmarkEnd w:id="0"/>
      </w:tr>
    </w:tbl>
    <w:p w:rsidR="00972339" w:rsidRDefault="00972339" w:rsidP="00972339">
      <w:pPr>
        <w:ind w:firstLine="0"/>
        <w:jc w:val="center"/>
      </w:pPr>
    </w:p>
    <w:sectPr w:rsidR="00972339" w:rsidSect="00E13334">
      <w:headerReference w:type="default" r:id="rId6"/>
      <w:footerReference w:type="default" r:id="rId7"/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E7" w:rsidRDefault="008B3FE7" w:rsidP="00E13334">
      <w:pPr>
        <w:spacing w:after="0"/>
      </w:pPr>
      <w:r>
        <w:separator/>
      </w:r>
    </w:p>
  </w:endnote>
  <w:endnote w:type="continuationSeparator" w:id="0">
    <w:p w:rsidR="008B3FE7" w:rsidRDefault="008B3FE7" w:rsidP="00E133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altName w:val="Leckerli One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EB" w:rsidRDefault="00A32DEB" w:rsidP="00A32DEB">
    <w:pPr>
      <w:pStyle w:val="Rodap"/>
      <w:ind w:firstLine="0"/>
      <w:jc w:val="center"/>
    </w:pPr>
    <w:r>
      <w:rPr>
        <w:b/>
        <w:noProof/>
        <w:lang w:eastAsia="pt-BR"/>
      </w:rPr>
      <w:drawing>
        <wp:inline distT="0" distB="0" distL="0" distR="0" wp14:anchorId="0DFCCEF1" wp14:editId="369BAEBF">
          <wp:extent cx="439616" cy="512557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46" cy="547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E7" w:rsidRDefault="008B3FE7" w:rsidP="00E13334">
      <w:pPr>
        <w:spacing w:after="0"/>
      </w:pPr>
      <w:r>
        <w:separator/>
      </w:r>
    </w:p>
  </w:footnote>
  <w:footnote w:type="continuationSeparator" w:id="0">
    <w:p w:rsidR="008B3FE7" w:rsidRDefault="008B3FE7" w:rsidP="00E133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34" w:rsidRPr="00E13334" w:rsidRDefault="00E13334" w:rsidP="00E13334">
    <w:pPr>
      <w:pStyle w:val="Cabealho"/>
      <w:jc w:val="right"/>
      <w:rPr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-661035</wp:posOffset>
          </wp:positionH>
          <wp:positionV relativeFrom="paragraph">
            <wp:posOffset>-78740</wp:posOffset>
          </wp:positionV>
          <wp:extent cx="2633980" cy="962025"/>
          <wp:effectExtent l="0" t="0" r="0" b="9525"/>
          <wp:wrapTight wrapText="bothSides">
            <wp:wrapPolygon edited="0">
              <wp:start x="0" y="0"/>
              <wp:lineTo x="0" y="21386"/>
              <wp:lineTo x="21402" y="21386"/>
              <wp:lineTo x="21402" y="0"/>
              <wp:lineTo x="0" y="0"/>
            </wp:wrapPolygon>
          </wp:wrapTight>
          <wp:docPr id="9" name="Imagem 9" descr="Resultado de imagem para logo campus engenheiro paulo de fron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campus engenheiro paulo de fron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E13334">
      <w:rPr>
        <w:b/>
        <w:sz w:val="20"/>
      </w:rPr>
      <w:t>MINISTÉRIO DA EDUCAÇÃO</w:t>
    </w:r>
  </w:p>
  <w:p w:rsidR="00E13334" w:rsidRPr="00E13334" w:rsidRDefault="00E13334" w:rsidP="00E13334">
    <w:pPr>
      <w:pStyle w:val="Cabealho"/>
      <w:jc w:val="right"/>
      <w:rPr>
        <w:b/>
        <w:sz w:val="20"/>
      </w:rPr>
    </w:pPr>
    <w:r w:rsidRPr="00E13334">
      <w:rPr>
        <w:b/>
        <w:sz w:val="20"/>
      </w:rPr>
      <w:t>SECRETARIA DE EDUCAÇÃO PROFISSIONAL E TECNOLÓGICA</w:t>
    </w:r>
  </w:p>
  <w:p w:rsidR="00E13334" w:rsidRPr="00E13334" w:rsidRDefault="00E13334" w:rsidP="00E13334">
    <w:pPr>
      <w:pStyle w:val="Cabealho"/>
      <w:tabs>
        <w:tab w:val="left" w:pos="2977"/>
      </w:tabs>
      <w:jc w:val="right"/>
      <w:rPr>
        <w:b/>
        <w:sz w:val="20"/>
      </w:rPr>
    </w:pPr>
    <w:r w:rsidRPr="00E13334">
      <w:rPr>
        <w:b/>
        <w:sz w:val="20"/>
      </w:rPr>
      <w:t>Instituto Federal Educação, Ciência e Tecnologia do Rio de Janeiro</w:t>
    </w:r>
  </w:p>
  <w:p w:rsidR="00E13334" w:rsidRPr="00E13334" w:rsidRDefault="00E13334" w:rsidP="00E13334">
    <w:pPr>
      <w:pStyle w:val="Cabealho"/>
      <w:tabs>
        <w:tab w:val="left" w:pos="2977"/>
      </w:tabs>
      <w:jc w:val="right"/>
      <w:rPr>
        <w:b/>
        <w:sz w:val="20"/>
      </w:rPr>
    </w:pPr>
    <w:r w:rsidRPr="00E13334">
      <w:rPr>
        <w:b/>
        <w:sz w:val="20"/>
      </w:rPr>
      <w:t xml:space="preserve">Campus </w:t>
    </w:r>
    <w:r>
      <w:rPr>
        <w:b/>
        <w:sz w:val="20"/>
      </w:rPr>
      <w:t xml:space="preserve">Engenheiro Paulo de </w:t>
    </w:r>
    <w:proofErr w:type="spellStart"/>
    <w:r>
      <w:rPr>
        <w:b/>
        <w:sz w:val="20"/>
      </w:rPr>
      <w:t>Frontin</w:t>
    </w:r>
    <w:proofErr w:type="spellEnd"/>
  </w:p>
  <w:p w:rsidR="00E13334" w:rsidRPr="00E13334" w:rsidRDefault="00E13334" w:rsidP="00E13334">
    <w:pPr>
      <w:pStyle w:val="Cabealho"/>
      <w:jc w:val="right"/>
      <w:rPr>
        <w:b/>
        <w:sz w:val="20"/>
      </w:rPr>
    </w:pPr>
    <w:r w:rsidRPr="00E13334">
      <w:rPr>
        <w:b/>
        <w:sz w:val="20"/>
      </w:rPr>
      <w:t xml:space="preserve">Diretoria de </w:t>
    </w:r>
    <w:r>
      <w:rPr>
        <w:b/>
        <w:sz w:val="20"/>
      </w:rPr>
      <w:t>Ensino</w:t>
    </w:r>
  </w:p>
  <w:p w:rsidR="00E13334" w:rsidRPr="00E13334" w:rsidRDefault="00E13334" w:rsidP="00E13334">
    <w:pPr>
      <w:pStyle w:val="Cabealho"/>
      <w:jc w:val="right"/>
      <w:rPr>
        <w:b/>
        <w:sz w:val="20"/>
      </w:rPr>
    </w:pPr>
    <w:r w:rsidRPr="00E13334">
      <w:rPr>
        <w:b/>
        <w:sz w:val="20"/>
      </w:rPr>
      <w:t xml:space="preserve">Coordenação de </w:t>
    </w:r>
    <w:r>
      <w:rPr>
        <w:b/>
        <w:sz w:val="20"/>
      </w:rPr>
      <w:t>Pesquisa, Inovação e Incubadora - COPI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9"/>
    <w:rsid w:val="00114E41"/>
    <w:rsid w:val="001A2670"/>
    <w:rsid w:val="002A0F28"/>
    <w:rsid w:val="002D256A"/>
    <w:rsid w:val="00347229"/>
    <w:rsid w:val="004E704C"/>
    <w:rsid w:val="004F2E4A"/>
    <w:rsid w:val="00534A13"/>
    <w:rsid w:val="00613F2B"/>
    <w:rsid w:val="006F1B5C"/>
    <w:rsid w:val="0076574E"/>
    <w:rsid w:val="008B3FE7"/>
    <w:rsid w:val="00972339"/>
    <w:rsid w:val="00A32DEB"/>
    <w:rsid w:val="00B54D80"/>
    <w:rsid w:val="00C25FC0"/>
    <w:rsid w:val="00C8016E"/>
    <w:rsid w:val="00E13334"/>
    <w:rsid w:val="00E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7121D4-087B-4762-B895-6E4F03CB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2B"/>
    <w:pPr>
      <w:spacing w:line="240" w:lineRule="auto"/>
      <w:ind w:firstLine="1418"/>
    </w:pPr>
    <w:rPr>
      <w:rFonts w:ascii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333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13334"/>
  </w:style>
  <w:style w:type="paragraph" w:styleId="Rodap">
    <w:name w:val="footer"/>
    <w:basedOn w:val="Normal"/>
    <w:link w:val="RodapChar"/>
    <w:uiPriority w:val="99"/>
    <w:unhideWhenUsed/>
    <w:rsid w:val="00E1333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13334"/>
  </w:style>
  <w:style w:type="table" w:styleId="Tabelacomgrade">
    <w:name w:val="Table Grid"/>
    <w:basedOn w:val="Tabelanormal"/>
    <w:uiPriority w:val="39"/>
    <w:rsid w:val="0097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&#225;rios\documentos%20da%20coorde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documentos da coordenação.dotx</Template>
  <TotalTime>33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1</cp:lastModifiedBy>
  <cp:revision>3</cp:revision>
  <dcterms:created xsi:type="dcterms:W3CDTF">2019-11-29T17:42:00Z</dcterms:created>
  <dcterms:modified xsi:type="dcterms:W3CDTF">2019-11-29T18:14:00Z</dcterms:modified>
</cp:coreProperties>
</file>